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E8" w:rsidRPr="0057371E" w:rsidRDefault="00C57DE8" w:rsidP="00C57DE8">
      <w:pPr>
        <w:rPr>
          <w:b/>
          <w:sz w:val="24"/>
          <w:szCs w:val="24"/>
        </w:rPr>
      </w:pPr>
    </w:p>
    <w:p w:rsidR="0085630E" w:rsidRDefault="0085630E" w:rsidP="00C57DE8">
      <w:pPr>
        <w:rPr>
          <w:b/>
          <w:sz w:val="24"/>
          <w:szCs w:val="24"/>
        </w:rPr>
      </w:pPr>
    </w:p>
    <w:p w:rsidR="001F2979" w:rsidRPr="0057371E" w:rsidRDefault="001F2979" w:rsidP="00C57DE8">
      <w:pPr>
        <w:rPr>
          <w:b/>
          <w:sz w:val="24"/>
          <w:szCs w:val="24"/>
        </w:rPr>
      </w:pPr>
      <w:r w:rsidRPr="0057371E">
        <w:rPr>
          <w:b/>
          <w:sz w:val="24"/>
          <w:szCs w:val="24"/>
        </w:rPr>
        <w:t>___________________________________________________________________</w:t>
      </w:r>
      <w:r w:rsidR="00F51087">
        <w:rPr>
          <w:b/>
          <w:sz w:val="24"/>
          <w:szCs w:val="24"/>
        </w:rPr>
        <w:t>___________</w:t>
      </w:r>
    </w:p>
    <w:p w:rsidR="001F2979" w:rsidRDefault="001F2979" w:rsidP="001F2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MARBLEHEAD YOUTH SOCCER AS</w:t>
      </w:r>
      <w:r w:rsidR="008C398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OCIATION</w:t>
      </w:r>
      <w:r w:rsidR="0057371E">
        <w:rPr>
          <w:b/>
          <w:sz w:val="28"/>
          <w:szCs w:val="28"/>
        </w:rPr>
        <w:t xml:space="preserve"> – 40</w:t>
      </w:r>
      <w:r w:rsidR="0057371E" w:rsidRPr="0057371E">
        <w:rPr>
          <w:b/>
          <w:sz w:val="28"/>
          <w:szCs w:val="28"/>
          <w:vertAlign w:val="superscript"/>
        </w:rPr>
        <w:t>th</w:t>
      </w:r>
      <w:r w:rsidR="0057371E">
        <w:rPr>
          <w:b/>
          <w:sz w:val="28"/>
          <w:szCs w:val="28"/>
        </w:rPr>
        <w:t xml:space="preserve"> ANNIVERSARY CELEBRATION</w:t>
      </w:r>
    </w:p>
    <w:p w:rsidR="0057371E" w:rsidRDefault="0057371E" w:rsidP="001F2979">
      <w:pPr>
        <w:jc w:val="center"/>
        <w:rPr>
          <w:b/>
          <w:sz w:val="28"/>
          <w:szCs w:val="28"/>
        </w:rPr>
      </w:pPr>
    </w:p>
    <w:p w:rsidR="0057371E" w:rsidRDefault="0057371E" w:rsidP="00573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</w:t>
      </w:r>
      <w:r w:rsidR="00F51087">
        <w:rPr>
          <w:b/>
          <w:sz w:val="28"/>
          <w:szCs w:val="28"/>
        </w:rPr>
        <w:t>_________________________________________________________</w:t>
      </w:r>
    </w:p>
    <w:p w:rsidR="00F6562C" w:rsidRDefault="00F6562C" w:rsidP="0057371E">
      <w:pPr>
        <w:rPr>
          <w:b/>
          <w:sz w:val="28"/>
          <w:szCs w:val="28"/>
        </w:rPr>
      </w:pPr>
    </w:p>
    <w:p w:rsidR="0057371E" w:rsidRDefault="0057371E" w:rsidP="00573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</w:t>
      </w:r>
      <w:r w:rsidR="00F51087">
        <w:rPr>
          <w:b/>
          <w:sz w:val="28"/>
          <w:szCs w:val="28"/>
        </w:rPr>
        <w:t>_________</w:t>
      </w:r>
    </w:p>
    <w:p w:rsidR="00F6562C" w:rsidRDefault="00F6562C" w:rsidP="0057371E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707FE" w:rsidRDefault="006707FE" w:rsidP="0057371E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</w:p>
    <w:p w:rsidR="00F6562C" w:rsidRDefault="00F6562C" w:rsidP="0057371E">
      <w:pPr>
        <w:rPr>
          <w:b/>
          <w:sz w:val="28"/>
          <w:szCs w:val="28"/>
        </w:rPr>
      </w:pPr>
    </w:p>
    <w:p w:rsidR="009D08FF" w:rsidRDefault="00003687" w:rsidP="00C57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 No:_</w:t>
      </w:r>
      <w:r w:rsidR="00F51087">
        <w:rPr>
          <w:b/>
          <w:sz w:val="28"/>
          <w:szCs w:val="28"/>
        </w:rPr>
        <w:t>_________________e-mail address_______________________________</w:t>
      </w:r>
    </w:p>
    <w:p w:rsidR="0085630E" w:rsidRDefault="0085630E" w:rsidP="0085630E">
      <w:pPr>
        <w:ind w:firstLine="720"/>
        <w:rPr>
          <w:b/>
          <w:sz w:val="28"/>
          <w:szCs w:val="28"/>
        </w:rPr>
      </w:pPr>
    </w:p>
    <w:p w:rsidR="00F51087" w:rsidRPr="00C57DE8" w:rsidRDefault="00F51087" w:rsidP="0085630E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No. tickets @ $20_____________Amou</w:t>
      </w:r>
      <w:r w:rsidR="005A36E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t enclosed  $___________</w:t>
      </w:r>
    </w:p>
    <w:sectPr w:rsidR="00F51087" w:rsidRPr="00C5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E8"/>
    <w:rsid w:val="00003687"/>
    <w:rsid w:val="00033B0B"/>
    <w:rsid w:val="001C5D17"/>
    <w:rsid w:val="001F2979"/>
    <w:rsid w:val="001F46DF"/>
    <w:rsid w:val="003834F5"/>
    <w:rsid w:val="003A0E50"/>
    <w:rsid w:val="004422A5"/>
    <w:rsid w:val="0057371E"/>
    <w:rsid w:val="005A36E8"/>
    <w:rsid w:val="006707FE"/>
    <w:rsid w:val="0070505E"/>
    <w:rsid w:val="007C536B"/>
    <w:rsid w:val="0085630E"/>
    <w:rsid w:val="00892DAF"/>
    <w:rsid w:val="008C398C"/>
    <w:rsid w:val="008C7824"/>
    <w:rsid w:val="009218B7"/>
    <w:rsid w:val="009D08FF"/>
    <w:rsid w:val="00B90C64"/>
    <w:rsid w:val="00BB1663"/>
    <w:rsid w:val="00C57DE8"/>
    <w:rsid w:val="00D34599"/>
    <w:rsid w:val="00E63732"/>
    <w:rsid w:val="00EA3B00"/>
    <w:rsid w:val="00F51087"/>
    <w:rsid w:val="00F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1DB26-04EB-476E-89E9-2743CD9D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Troy Miller</cp:lastModifiedBy>
  <cp:revision>4</cp:revision>
  <dcterms:created xsi:type="dcterms:W3CDTF">2016-03-03T02:29:00Z</dcterms:created>
  <dcterms:modified xsi:type="dcterms:W3CDTF">2016-03-03T02:30:00Z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